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2BC6" w14:textId="77777777" w:rsidR="004B514A" w:rsidRDefault="004B514A" w:rsidP="004B514A">
      <w:pPr>
        <w:jc w:val="center"/>
        <w:rPr>
          <w:b/>
          <w:sz w:val="28"/>
        </w:rPr>
      </w:pPr>
      <w:r w:rsidRPr="004B514A">
        <w:rPr>
          <w:b/>
          <w:sz w:val="28"/>
        </w:rPr>
        <w:t>Опросный лист для диагностики/ремонта</w:t>
      </w:r>
      <w:r w:rsidRPr="004B514A">
        <w:rPr>
          <w:b/>
          <w:sz w:val="28"/>
        </w:rPr>
        <w:t xml:space="preserve"> </w:t>
      </w:r>
    </w:p>
    <w:p w14:paraId="70506E67" w14:textId="3D335D1E" w:rsidR="004B514A" w:rsidRPr="004B514A" w:rsidRDefault="004B514A" w:rsidP="004B514A">
      <w:pPr>
        <w:jc w:val="center"/>
        <w:rPr>
          <w:b/>
          <w:sz w:val="28"/>
        </w:rPr>
      </w:pPr>
      <w:r w:rsidRPr="004B514A">
        <w:rPr>
          <w:b/>
          <w:sz w:val="28"/>
        </w:rPr>
        <w:t>оборудования термической резки</w:t>
      </w:r>
    </w:p>
    <w:tbl>
      <w:tblPr>
        <w:tblStyle w:val="aa"/>
        <w:tblW w:w="0" w:type="auto"/>
        <w:tblInd w:w="1048" w:type="dxa"/>
        <w:tblLook w:val="04A0" w:firstRow="1" w:lastRow="0" w:firstColumn="1" w:lastColumn="0" w:noHBand="0" w:noVBand="1"/>
      </w:tblPr>
      <w:tblGrid>
        <w:gridCol w:w="3256"/>
        <w:gridCol w:w="4386"/>
      </w:tblGrid>
      <w:tr w:rsidR="004B514A" w:rsidRPr="00FD0908" w14:paraId="07251DA8" w14:textId="77777777" w:rsidTr="004B514A">
        <w:tc>
          <w:tcPr>
            <w:tcW w:w="3256" w:type="dxa"/>
          </w:tcPr>
          <w:p w14:paraId="4F88D3EC" w14:textId="77777777" w:rsidR="004B514A" w:rsidRPr="00FD0908" w:rsidRDefault="004B514A" w:rsidP="00555D1C">
            <w:pPr>
              <w:rPr>
                <w:b/>
                <w:bCs/>
                <w:sz w:val="20"/>
                <w:szCs w:val="20"/>
              </w:rPr>
            </w:pPr>
            <w:r w:rsidRPr="00FD0908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4386" w:type="dxa"/>
          </w:tcPr>
          <w:p w14:paraId="4F36DF66" w14:textId="77777777" w:rsidR="004B514A" w:rsidRPr="00FD0908" w:rsidRDefault="004B514A" w:rsidP="00555D1C">
            <w:pPr>
              <w:rPr>
                <w:sz w:val="20"/>
                <w:szCs w:val="20"/>
              </w:rPr>
            </w:pPr>
          </w:p>
        </w:tc>
      </w:tr>
      <w:tr w:rsidR="004B514A" w:rsidRPr="00FD0908" w14:paraId="0C766AC6" w14:textId="77777777" w:rsidTr="004B514A">
        <w:tc>
          <w:tcPr>
            <w:tcW w:w="3256" w:type="dxa"/>
          </w:tcPr>
          <w:p w14:paraId="35EF6217" w14:textId="77777777" w:rsidR="004B514A" w:rsidRPr="00FD0908" w:rsidRDefault="004B514A" w:rsidP="00555D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386" w:type="dxa"/>
          </w:tcPr>
          <w:p w14:paraId="3B92DEB4" w14:textId="77777777" w:rsidR="004B514A" w:rsidRPr="00FD0908" w:rsidRDefault="004B514A" w:rsidP="00555D1C">
            <w:pPr>
              <w:rPr>
                <w:sz w:val="20"/>
                <w:szCs w:val="20"/>
              </w:rPr>
            </w:pPr>
          </w:p>
        </w:tc>
      </w:tr>
      <w:tr w:rsidR="004B514A" w:rsidRPr="00FD0908" w14:paraId="564C3A9E" w14:textId="77777777" w:rsidTr="004B514A">
        <w:tc>
          <w:tcPr>
            <w:tcW w:w="3256" w:type="dxa"/>
          </w:tcPr>
          <w:p w14:paraId="35EAD711" w14:textId="77777777" w:rsidR="004B514A" w:rsidRPr="00FD0908" w:rsidRDefault="004B514A" w:rsidP="00555D1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Место установки оборудования</w:t>
            </w:r>
          </w:p>
        </w:tc>
        <w:tc>
          <w:tcPr>
            <w:tcW w:w="4386" w:type="dxa"/>
          </w:tcPr>
          <w:p w14:paraId="0D49764E" w14:textId="77777777" w:rsidR="004B514A" w:rsidRPr="00FD0908" w:rsidRDefault="004B514A" w:rsidP="00555D1C">
            <w:pPr>
              <w:rPr>
                <w:sz w:val="20"/>
                <w:szCs w:val="20"/>
              </w:rPr>
            </w:pPr>
          </w:p>
        </w:tc>
      </w:tr>
      <w:tr w:rsidR="004B514A" w:rsidRPr="00FD0908" w14:paraId="68BFF616" w14:textId="77777777" w:rsidTr="004B514A">
        <w:tc>
          <w:tcPr>
            <w:tcW w:w="3256" w:type="dxa"/>
          </w:tcPr>
          <w:p w14:paraId="4571A6A6" w14:textId="77777777" w:rsidR="004B514A" w:rsidRDefault="004B514A" w:rsidP="00555D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  <w:r w:rsidRPr="00FD0908">
              <w:rPr>
                <w:b/>
                <w:bCs/>
                <w:sz w:val="20"/>
                <w:szCs w:val="20"/>
              </w:rPr>
              <w:t xml:space="preserve">, номер телефона ответственного? </w:t>
            </w:r>
          </w:p>
          <w:p w14:paraId="341313AF" w14:textId="77777777" w:rsidR="004B514A" w:rsidRPr="00C20C5C" w:rsidRDefault="004B514A" w:rsidP="00555D1C">
            <w:pPr>
              <w:rPr>
                <w:bCs/>
                <w:sz w:val="20"/>
                <w:szCs w:val="20"/>
              </w:rPr>
            </w:pPr>
            <w:r w:rsidRPr="00C20C5C">
              <w:rPr>
                <w:bCs/>
                <w:sz w:val="20"/>
                <w:szCs w:val="20"/>
              </w:rPr>
              <w:t>(оператор станка или механик участка, заказчик)</w:t>
            </w:r>
          </w:p>
        </w:tc>
        <w:tc>
          <w:tcPr>
            <w:tcW w:w="4386" w:type="dxa"/>
          </w:tcPr>
          <w:p w14:paraId="5AE6F132" w14:textId="77777777" w:rsidR="004B514A" w:rsidRPr="00FD0908" w:rsidRDefault="004B514A" w:rsidP="00555D1C">
            <w:pPr>
              <w:rPr>
                <w:sz w:val="20"/>
                <w:szCs w:val="20"/>
              </w:rPr>
            </w:pPr>
          </w:p>
        </w:tc>
      </w:tr>
      <w:tr w:rsidR="004B514A" w:rsidRPr="00FD0908" w14:paraId="089FEADB" w14:textId="77777777" w:rsidTr="004B514A">
        <w:tc>
          <w:tcPr>
            <w:tcW w:w="3256" w:type="dxa"/>
          </w:tcPr>
          <w:p w14:paraId="27508B8D" w14:textId="77777777" w:rsidR="004B514A" w:rsidRPr="00FD0908" w:rsidRDefault="004B514A" w:rsidP="00555D1C">
            <w:pPr>
              <w:rPr>
                <w:b/>
                <w:bCs/>
                <w:sz w:val="20"/>
                <w:szCs w:val="20"/>
              </w:rPr>
            </w:pPr>
            <w:r w:rsidRPr="00FD0908">
              <w:rPr>
                <w:b/>
                <w:bCs/>
                <w:sz w:val="20"/>
                <w:szCs w:val="20"/>
              </w:rPr>
              <w:t>Название станка и источника плазменной резки?</w:t>
            </w:r>
          </w:p>
        </w:tc>
        <w:tc>
          <w:tcPr>
            <w:tcW w:w="4386" w:type="dxa"/>
          </w:tcPr>
          <w:p w14:paraId="580666BB" w14:textId="77777777" w:rsidR="004B514A" w:rsidRPr="00FD0908" w:rsidRDefault="004B514A" w:rsidP="00555D1C">
            <w:pPr>
              <w:rPr>
                <w:sz w:val="20"/>
                <w:szCs w:val="20"/>
              </w:rPr>
            </w:pPr>
          </w:p>
        </w:tc>
      </w:tr>
      <w:tr w:rsidR="004B514A" w:rsidRPr="00FD0908" w14:paraId="0AEF7AF7" w14:textId="77777777" w:rsidTr="004B514A">
        <w:tc>
          <w:tcPr>
            <w:tcW w:w="3256" w:type="dxa"/>
          </w:tcPr>
          <w:p w14:paraId="7A017BA4" w14:textId="77777777" w:rsidR="004B514A" w:rsidRPr="00FD0908" w:rsidRDefault="004B514A" w:rsidP="00555D1C">
            <w:pPr>
              <w:rPr>
                <w:b/>
                <w:bCs/>
                <w:sz w:val="20"/>
                <w:szCs w:val="20"/>
              </w:rPr>
            </w:pPr>
            <w:r w:rsidRPr="00FD0908">
              <w:rPr>
                <w:b/>
                <w:bCs/>
                <w:sz w:val="20"/>
                <w:szCs w:val="20"/>
              </w:rPr>
              <w:t>Какие работы требуется провести?</w:t>
            </w:r>
          </w:p>
        </w:tc>
        <w:tc>
          <w:tcPr>
            <w:tcW w:w="4386" w:type="dxa"/>
          </w:tcPr>
          <w:p w14:paraId="25F1499A" w14:textId="77777777" w:rsidR="004B514A" w:rsidRDefault="004B514A" w:rsidP="004B514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  <w:p w14:paraId="34A158B6" w14:textId="77777777" w:rsidR="004B514A" w:rsidRDefault="004B514A" w:rsidP="004B514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  <w:p w14:paraId="2CD507B3" w14:textId="77777777" w:rsidR="004B514A" w:rsidRDefault="004B514A" w:rsidP="004B514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</w:t>
            </w:r>
          </w:p>
          <w:p w14:paraId="03951FBE" w14:textId="77777777" w:rsidR="004B514A" w:rsidRPr="00FD0908" w:rsidRDefault="004B514A" w:rsidP="00555D1C">
            <w:pPr>
              <w:jc w:val="center"/>
              <w:rPr>
                <w:sz w:val="20"/>
                <w:szCs w:val="20"/>
              </w:rPr>
            </w:pPr>
            <w:r w:rsidRPr="004B514A">
              <w:rPr>
                <w:color w:val="BFBFBF" w:themeColor="background1" w:themeShade="BF"/>
                <w:sz w:val="15"/>
                <w:szCs w:val="20"/>
              </w:rPr>
              <w:t>(Нужное отметить)</w:t>
            </w:r>
          </w:p>
        </w:tc>
      </w:tr>
      <w:tr w:rsidR="004B514A" w:rsidRPr="00FD0908" w14:paraId="3F5B2C24" w14:textId="77777777" w:rsidTr="004B514A">
        <w:tc>
          <w:tcPr>
            <w:tcW w:w="3256" w:type="dxa"/>
          </w:tcPr>
          <w:p w14:paraId="204D1F63" w14:textId="77777777" w:rsidR="004B514A" w:rsidRPr="00FD0908" w:rsidRDefault="004B514A" w:rsidP="00555D1C">
            <w:pPr>
              <w:rPr>
                <w:b/>
                <w:bCs/>
                <w:sz w:val="20"/>
                <w:szCs w:val="20"/>
              </w:rPr>
            </w:pPr>
            <w:r w:rsidRPr="00FD0908">
              <w:rPr>
                <w:b/>
                <w:bCs/>
                <w:sz w:val="20"/>
                <w:szCs w:val="20"/>
              </w:rPr>
              <w:t>В чем проблема?</w:t>
            </w:r>
          </w:p>
        </w:tc>
        <w:tc>
          <w:tcPr>
            <w:tcW w:w="4386" w:type="dxa"/>
          </w:tcPr>
          <w:p w14:paraId="49B9E1A5" w14:textId="77777777" w:rsidR="004B514A" w:rsidRDefault="004B514A" w:rsidP="004B514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ЧПУ</w:t>
            </w:r>
          </w:p>
          <w:p w14:paraId="7B12581F" w14:textId="77777777" w:rsidR="004B514A" w:rsidRDefault="004B514A" w:rsidP="004B514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 часть станка</w:t>
            </w:r>
          </w:p>
          <w:p w14:paraId="09CB8DA8" w14:textId="77777777" w:rsidR="004B514A" w:rsidRDefault="004B514A" w:rsidP="004B514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Электроника станка</w:t>
            </w:r>
          </w:p>
          <w:p w14:paraId="61062B30" w14:textId="77777777" w:rsidR="004B514A" w:rsidRDefault="004B514A" w:rsidP="004B514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источник питания (плазмы)</w:t>
            </w:r>
          </w:p>
          <w:p w14:paraId="44B3C361" w14:textId="77777777" w:rsidR="004B514A" w:rsidRPr="00FD0908" w:rsidRDefault="004B514A" w:rsidP="00555D1C">
            <w:pPr>
              <w:jc w:val="center"/>
              <w:rPr>
                <w:sz w:val="20"/>
                <w:szCs w:val="20"/>
              </w:rPr>
            </w:pPr>
            <w:r w:rsidRPr="004B514A">
              <w:rPr>
                <w:color w:val="BFBFBF" w:themeColor="background1" w:themeShade="BF"/>
                <w:sz w:val="15"/>
                <w:szCs w:val="20"/>
              </w:rPr>
              <w:t>(Нужное отметить)</w:t>
            </w:r>
          </w:p>
        </w:tc>
      </w:tr>
      <w:tr w:rsidR="004B514A" w:rsidRPr="00FD0908" w14:paraId="415EB847" w14:textId="77777777" w:rsidTr="004B514A">
        <w:tc>
          <w:tcPr>
            <w:tcW w:w="3256" w:type="dxa"/>
          </w:tcPr>
          <w:p w14:paraId="27B93AFE" w14:textId="77777777" w:rsidR="004B514A" w:rsidRPr="00FD0908" w:rsidRDefault="004B514A" w:rsidP="00555D1C">
            <w:pPr>
              <w:rPr>
                <w:b/>
                <w:bCs/>
                <w:sz w:val="20"/>
                <w:szCs w:val="20"/>
              </w:rPr>
            </w:pPr>
            <w:r w:rsidRPr="00FD0908">
              <w:rPr>
                <w:b/>
                <w:bCs/>
                <w:sz w:val="20"/>
                <w:szCs w:val="20"/>
              </w:rPr>
              <w:t>Срочность решения проблемы?</w:t>
            </w:r>
          </w:p>
        </w:tc>
        <w:tc>
          <w:tcPr>
            <w:tcW w:w="4386" w:type="dxa"/>
          </w:tcPr>
          <w:p w14:paraId="0818FAEB" w14:textId="77777777" w:rsidR="004B514A" w:rsidRPr="00FD0908" w:rsidRDefault="004B514A" w:rsidP="00555D1C">
            <w:pPr>
              <w:rPr>
                <w:sz w:val="20"/>
                <w:szCs w:val="20"/>
              </w:rPr>
            </w:pPr>
          </w:p>
        </w:tc>
      </w:tr>
      <w:tr w:rsidR="004B514A" w:rsidRPr="00FD0908" w14:paraId="2A3C5779" w14:textId="77777777" w:rsidTr="004B514A">
        <w:tc>
          <w:tcPr>
            <w:tcW w:w="3256" w:type="dxa"/>
          </w:tcPr>
          <w:p w14:paraId="69D04A64" w14:textId="77777777" w:rsidR="004B514A" w:rsidRPr="00FD0908" w:rsidRDefault="004B514A" w:rsidP="00555D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Название или </w:t>
            </w:r>
            <w:proofErr w:type="gramStart"/>
            <w:r>
              <w:rPr>
                <w:b/>
                <w:bCs/>
                <w:sz w:val="20"/>
                <w:szCs w:val="20"/>
              </w:rPr>
              <w:t>ф</w:t>
            </w:r>
            <w:r w:rsidRPr="00FD0908">
              <w:rPr>
                <w:b/>
                <w:bCs/>
                <w:sz w:val="20"/>
                <w:szCs w:val="20"/>
              </w:rPr>
              <w:t>ото системы</w:t>
            </w:r>
            <w:proofErr w:type="gramEnd"/>
            <w:r w:rsidRPr="00FD0908">
              <w:rPr>
                <w:b/>
                <w:bCs/>
                <w:sz w:val="20"/>
                <w:szCs w:val="20"/>
              </w:rPr>
              <w:t xml:space="preserve"> ЧПУ и стойки управления? </w:t>
            </w:r>
            <w:r w:rsidRPr="00C20C5C">
              <w:rPr>
                <w:bCs/>
                <w:sz w:val="20"/>
                <w:szCs w:val="20"/>
              </w:rPr>
              <w:t>(если проблемы в электронной части)</w:t>
            </w:r>
          </w:p>
        </w:tc>
        <w:tc>
          <w:tcPr>
            <w:tcW w:w="4386" w:type="dxa"/>
          </w:tcPr>
          <w:p w14:paraId="76C2CCEB" w14:textId="77777777" w:rsidR="004B514A" w:rsidRPr="00FD0908" w:rsidRDefault="004B514A" w:rsidP="00555D1C">
            <w:pPr>
              <w:rPr>
                <w:sz w:val="20"/>
                <w:szCs w:val="20"/>
              </w:rPr>
            </w:pPr>
          </w:p>
        </w:tc>
      </w:tr>
      <w:tr w:rsidR="004B514A" w:rsidRPr="00FD0908" w14:paraId="20E5B69A" w14:textId="77777777" w:rsidTr="004B514A">
        <w:tc>
          <w:tcPr>
            <w:tcW w:w="3256" w:type="dxa"/>
          </w:tcPr>
          <w:p w14:paraId="67F4796C" w14:textId="77777777" w:rsidR="004B514A" w:rsidRPr="00FD0908" w:rsidRDefault="004B514A" w:rsidP="00555D1C">
            <w:pPr>
              <w:rPr>
                <w:b/>
                <w:bCs/>
                <w:sz w:val="20"/>
                <w:szCs w:val="20"/>
              </w:rPr>
            </w:pPr>
            <w:r w:rsidRPr="00FD0908">
              <w:rPr>
                <w:b/>
                <w:bCs/>
                <w:sz w:val="20"/>
                <w:szCs w:val="20"/>
              </w:rPr>
              <w:t>Возможность удаленного подключения к ЧПУ?</w:t>
            </w:r>
          </w:p>
        </w:tc>
        <w:tc>
          <w:tcPr>
            <w:tcW w:w="4386" w:type="dxa"/>
          </w:tcPr>
          <w:p w14:paraId="28E3147B" w14:textId="77777777" w:rsidR="004B514A" w:rsidRDefault="004B514A" w:rsidP="004B514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2A9569E8" w14:textId="77777777" w:rsidR="004B514A" w:rsidRDefault="004B514A" w:rsidP="004B514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410CBE1A" w14:textId="77777777" w:rsidR="004B514A" w:rsidRPr="00FD0908" w:rsidRDefault="004B514A" w:rsidP="00555D1C">
            <w:pPr>
              <w:jc w:val="center"/>
              <w:rPr>
                <w:sz w:val="20"/>
                <w:szCs w:val="20"/>
              </w:rPr>
            </w:pPr>
            <w:r w:rsidRPr="004B514A">
              <w:rPr>
                <w:color w:val="BFBFBF" w:themeColor="background1" w:themeShade="BF"/>
                <w:sz w:val="15"/>
                <w:szCs w:val="20"/>
              </w:rPr>
              <w:t>(Нужное отметить)</w:t>
            </w:r>
          </w:p>
        </w:tc>
      </w:tr>
    </w:tbl>
    <w:p w14:paraId="279AEC8B" w14:textId="77777777" w:rsidR="004B514A" w:rsidRDefault="004B514A" w:rsidP="004B514A"/>
    <w:p w14:paraId="7D71459E" w14:textId="77777777" w:rsidR="004B514A" w:rsidRDefault="004B514A" w:rsidP="004B514A">
      <w:r>
        <w:t>Заполните максимально. Фото, по необходимости, прикрепляйте к письму с этим опросным листом.</w:t>
      </w:r>
    </w:p>
    <w:p w14:paraId="00C5D9FA" w14:textId="77777777" w:rsidR="004B514A" w:rsidRPr="00164A87" w:rsidRDefault="004B514A" w:rsidP="004B514A">
      <w:pPr>
        <w:rPr>
          <w:b/>
        </w:rPr>
      </w:pPr>
      <w:bookmarkStart w:id="0" w:name="_GoBack"/>
      <w:bookmarkEnd w:id="0"/>
      <w:r w:rsidRPr="00164A87">
        <w:rPr>
          <w:b/>
        </w:rPr>
        <w:t>Почта для отправки опросного листа:</w:t>
      </w:r>
    </w:p>
    <w:p w14:paraId="4147FC00" w14:textId="77777777" w:rsidR="004B514A" w:rsidRPr="00164A87" w:rsidRDefault="004B514A" w:rsidP="004B514A">
      <w:pPr>
        <w:pStyle w:val="ac"/>
        <w:numPr>
          <w:ilvl w:val="0"/>
          <w:numId w:val="24"/>
        </w:numPr>
        <w:spacing w:after="0" w:line="240" w:lineRule="auto"/>
      </w:pPr>
      <w:r>
        <w:t xml:space="preserve">Для клиентов из Центрального федерального округа </w:t>
      </w:r>
      <w:hyperlink r:id="rId8" w:history="1">
        <w:r w:rsidRPr="00903DF3">
          <w:rPr>
            <w:rStyle w:val="ab"/>
            <w:lang w:val="en-US"/>
          </w:rPr>
          <w:t>dz</w:t>
        </w:r>
        <w:r w:rsidRPr="00903DF3">
          <w:rPr>
            <w:rStyle w:val="ab"/>
          </w:rPr>
          <w:t>@</w:t>
        </w:r>
        <w:r w:rsidRPr="00903DF3">
          <w:rPr>
            <w:rStyle w:val="ab"/>
            <w:lang w:val="en-US"/>
          </w:rPr>
          <w:t>spk</w:t>
        </w:r>
        <w:r w:rsidRPr="00903DF3">
          <w:rPr>
            <w:rStyle w:val="ab"/>
          </w:rPr>
          <w:t>1.</w:t>
        </w:r>
        <w:proofErr w:type="spellStart"/>
        <w:r w:rsidRPr="00903DF3">
          <w:rPr>
            <w:rStyle w:val="ab"/>
            <w:lang w:val="en-US"/>
          </w:rPr>
          <w:t>ru</w:t>
        </w:r>
        <w:proofErr w:type="spellEnd"/>
      </w:hyperlink>
    </w:p>
    <w:p w14:paraId="019B5DFA" w14:textId="77777777" w:rsidR="004B514A" w:rsidRDefault="004B514A" w:rsidP="004B514A">
      <w:pPr>
        <w:pStyle w:val="ac"/>
        <w:numPr>
          <w:ilvl w:val="0"/>
          <w:numId w:val="24"/>
        </w:numPr>
        <w:spacing w:after="0" w:line="240" w:lineRule="auto"/>
      </w:pPr>
      <w:r>
        <w:t xml:space="preserve">Для клиентов из Уральского федерального округа </w:t>
      </w:r>
      <w:hyperlink r:id="rId9" w:history="1">
        <w:r w:rsidRPr="00903DF3">
          <w:rPr>
            <w:rStyle w:val="ab"/>
            <w:lang w:val="en-US"/>
          </w:rPr>
          <w:t>da</w:t>
        </w:r>
        <w:r w:rsidRPr="00164A87">
          <w:rPr>
            <w:rStyle w:val="ab"/>
          </w:rPr>
          <w:t>@</w:t>
        </w:r>
        <w:proofErr w:type="spellStart"/>
        <w:r w:rsidRPr="00903DF3">
          <w:rPr>
            <w:rStyle w:val="ab"/>
            <w:lang w:val="en-US"/>
          </w:rPr>
          <w:t>spk</w:t>
        </w:r>
        <w:proofErr w:type="spellEnd"/>
        <w:r w:rsidRPr="00164A87">
          <w:rPr>
            <w:rStyle w:val="ab"/>
          </w:rPr>
          <w:t>1.</w:t>
        </w:r>
        <w:proofErr w:type="spellStart"/>
        <w:r w:rsidRPr="00903DF3">
          <w:rPr>
            <w:rStyle w:val="ab"/>
            <w:lang w:val="en-US"/>
          </w:rPr>
          <w:t>ru</w:t>
        </w:r>
        <w:proofErr w:type="spellEnd"/>
      </w:hyperlink>
      <w:r w:rsidRPr="00164A87">
        <w:t xml:space="preserve"> </w:t>
      </w:r>
    </w:p>
    <w:p w14:paraId="4070F3D2" w14:textId="77777777" w:rsidR="004B514A" w:rsidRDefault="004B514A" w:rsidP="004B514A">
      <w:pPr>
        <w:pStyle w:val="ac"/>
        <w:numPr>
          <w:ilvl w:val="0"/>
          <w:numId w:val="24"/>
        </w:numPr>
        <w:spacing w:after="0" w:line="240" w:lineRule="auto"/>
      </w:pPr>
      <w:r>
        <w:t xml:space="preserve">Для клиентов из Сибирского федерального округа </w:t>
      </w:r>
      <w:hyperlink r:id="rId10" w:history="1">
        <w:r w:rsidRPr="00903DF3">
          <w:rPr>
            <w:rStyle w:val="ab"/>
            <w:lang w:val="en-US"/>
          </w:rPr>
          <w:t>sa</w:t>
        </w:r>
        <w:r w:rsidRPr="00164A87">
          <w:rPr>
            <w:rStyle w:val="ab"/>
          </w:rPr>
          <w:t>@</w:t>
        </w:r>
        <w:r w:rsidRPr="00903DF3">
          <w:rPr>
            <w:rStyle w:val="ab"/>
            <w:lang w:val="en-US"/>
          </w:rPr>
          <w:t>spk</w:t>
        </w:r>
        <w:r w:rsidRPr="00164A87">
          <w:rPr>
            <w:rStyle w:val="ab"/>
          </w:rPr>
          <w:t>1.</w:t>
        </w:r>
        <w:proofErr w:type="spellStart"/>
        <w:r w:rsidRPr="00903DF3">
          <w:rPr>
            <w:rStyle w:val="ab"/>
            <w:lang w:val="en-US"/>
          </w:rPr>
          <w:t>ru</w:t>
        </w:r>
        <w:proofErr w:type="spellEnd"/>
      </w:hyperlink>
      <w:r w:rsidRPr="00164A87">
        <w:t xml:space="preserve"> </w:t>
      </w:r>
    </w:p>
    <w:p w14:paraId="48469B60" w14:textId="77777777" w:rsidR="004B514A" w:rsidRDefault="004B514A" w:rsidP="004B514A"/>
    <w:p w14:paraId="64A5DA1C" w14:textId="3566A0CB" w:rsidR="005E2E75" w:rsidRPr="004B514A" w:rsidRDefault="004B514A" w:rsidP="004B514A">
      <w:r>
        <w:t>Время работы специалистов сервисного центра с 9-00 до 18-00 (время местное)</w:t>
      </w:r>
    </w:p>
    <w:sectPr w:rsidR="005E2E75" w:rsidRPr="004B514A" w:rsidSect="00F97D82">
      <w:headerReference w:type="default" r:id="rId11"/>
      <w:footerReference w:type="default" r:id="rId12"/>
      <w:pgSz w:w="11906" w:h="16838" w:code="9"/>
      <w:pgMar w:top="2268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2631" w14:textId="77777777" w:rsidR="004314F0" w:rsidRDefault="004314F0" w:rsidP="00235E7F">
      <w:pPr>
        <w:spacing w:after="0" w:line="240" w:lineRule="auto"/>
      </w:pPr>
      <w:r>
        <w:separator/>
      </w:r>
    </w:p>
  </w:endnote>
  <w:endnote w:type="continuationSeparator" w:id="0">
    <w:p w14:paraId="19542145" w14:textId="77777777" w:rsidR="004314F0" w:rsidRDefault="004314F0" w:rsidP="0023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E7E1" w14:textId="77777777" w:rsidR="00D90C9B" w:rsidRDefault="004314F0">
    <w:pPr>
      <w:pStyle w:val="a5"/>
    </w:pPr>
    <w:r>
      <w:rPr>
        <w:noProof/>
      </w:rPr>
      <w:object w:dxaOrig="1440" w:dyaOrig="1440" w14:anchorId="1473B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31.85pt;margin-top:-226.85pt;width:159.9pt;height:248.65pt;z-index:251657728;mso-wrap-edited:f;mso-width-percent:0;mso-height-percent:0;mso-width-percent:0;mso-height-percent:0">
          <v:imagedata r:id="rId1" o:title=""/>
        </v:shape>
        <o:OLEObject Type="Embed" ProgID="CorelDRAW.Graphic.14" ShapeID="_x0000_s2049" DrawAspect="Content" ObjectID="_162481441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34E39" w14:textId="77777777" w:rsidR="004314F0" w:rsidRDefault="004314F0" w:rsidP="00235E7F">
      <w:pPr>
        <w:spacing w:after="0" w:line="240" w:lineRule="auto"/>
      </w:pPr>
      <w:r>
        <w:separator/>
      </w:r>
    </w:p>
  </w:footnote>
  <w:footnote w:type="continuationSeparator" w:id="0">
    <w:p w14:paraId="2576AB5B" w14:textId="77777777" w:rsidR="004314F0" w:rsidRDefault="004314F0" w:rsidP="0023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3212" w14:textId="77777777" w:rsidR="003E3752" w:rsidRDefault="004314F0" w:rsidP="001861FE">
    <w:pPr>
      <w:pStyle w:val="a3"/>
      <w:tabs>
        <w:tab w:val="clear" w:pos="4677"/>
        <w:tab w:val="clear" w:pos="9355"/>
        <w:tab w:val="left" w:pos="2700"/>
      </w:tabs>
    </w:pPr>
    <w:r>
      <w:rPr>
        <w:noProof/>
      </w:rPr>
      <w:object w:dxaOrig="1440" w:dyaOrig="1440" w14:anchorId="17E70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31.85pt;margin-top:-19.55pt;width:143.15pt;height:80.8pt;z-index:251656704;mso-wrap-edited:f;mso-width-percent:0;mso-height-percent:0;mso-width-percent:0;mso-height-percent:0">
          <v:imagedata r:id="rId1" o:title=""/>
          <w10:wrap type="square"/>
        </v:shape>
        <o:OLEObject Type="Embed" ProgID="CorelDRAW.Graphic.14" ShapeID="_x0000_s2050" DrawAspect="Content" ObjectID="_1624814412" r:id="rId2"/>
      </w:object>
    </w:r>
    <w:r w:rsidR="001861FE">
      <w:tab/>
      <w:t>г. Москва</w:t>
    </w:r>
  </w:p>
  <w:p w14:paraId="53C6C2A9" w14:textId="77777777" w:rsidR="00A15A6A" w:rsidRPr="00A15A6A" w:rsidRDefault="00A15A6A" w:rsidP="001861FE">
    <w:pPr>
      <w:pStyle w:val="a3"/>
      <w:tabs>
        <w:tab w:val="clear" w:pos="4677"/>
        <w:tab w:val="clear" w:pos="9355"/>
        <w:tab w:val="left" w:pos="2700"/>
      </w:tabs>
    </w:pPr>
    <w:r>
      <w:tab/>
    </w:r>
    <w:proofErr w:type="spellStart"/>
    <w:r>
      <w:t>Головинское</w:t>
    </w:r>
    <w:proofErr w:type="spellEnd"/>
    <w:r>
      <w:t xml:space="preserve"> шоссе 13к2</w:t>
    </w:r>
  </w:p>
  <w:p w14:paraId="0B26AA3C" w14:textId="77777777" w:rsidR="001861FE" w:rsidRDefault="001861FE" w:rsidP="001861FE">
    <w:pPr>
      <w:pStyle w:val="a3"/>
      <w:tabs>
        <w:tab w:val="clear" w:pos="4677"/>
        <w:tab w:val="clear" w:pos="9355"/>
        <w:tab w:val="left" w:pos="2700"/>
      </w:tabs>
    </w:pPr>
    <w:r>
      <w:tab/>
      <w:t>тел. 8</w:t>
    </w:r>
    <w:r w:rsidR="00573EB9">
      <w:t xml:space="preserve"> (495) </w:t>
    </w:r>
    <w:r>
      <w:t>640-76-26</w:t>
    </w:r>
  </w:p>
  <w:p w14:paraId="655D754B" w14:textId="538D922E" w:rsidR="001861FE" w:rsidRPr="001861FE" w:rsidRDefault="001861FE" w:rsidP="001861FE">
    <w:pPr>
      <w:pStyle w:val="a3"/>
      <w:tabs>
        <w:tab w:val="clear" w:pos="4677"/>
        <w:tab w:val="clear" w:pos="9355"/>
        <w:tab w:val="left" w:pos="2700"/>
      </w:tabs>
      <w:rPr>
        <w:lang w:val="en-US"/>
      </w:rPr>
    </w:pPr>
    <w:r>
      <w:tab/>
    </w:r>
    <w:r>
      <w:rPr>
        <w:lang w:val="en-US"/>
      </w:rPr>
      <w:t>www.</w:t>
    </w:r>
    <w:r w:rsidR="004B514A">
      <w:rPr>
        <w:lang w:val="en-US"/>
      </w:rPr>
      <w:t>spk-stanki</w:t>
    </w:r>
    <w:r>
      <w:rPr>
        <w:lang w:val="en-US"/>
      </w:rPr>
      <w:t>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6FF"/>
    <w:multiLevelType w:val="hybridMultilevel"/>
    <w:tmpl w:val="AEFC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E11"/>
    <w:multiLevelType w:val="hybridMultilevel"/>
    <w:tmpl w:val="9AF0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41DC"/>
    <w:multiLevelType w:val="hybridMultilevel"/>
    <w:tmpl w:val="1B701A9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323B39"/>
    <w:multiLevelType w:val="hybridMultilevel"/>
    <w:tmpl w:val="55A6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13E7"/>
    <w:multiLevelType w:val="hybridMultilevel"/>
    <w:tmpl w:val="644C37F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D8A5D3B"/>
    <w:multiLevelType w:val="hybridMultilevel"/>
    <w:tmpl w:val="F404F4D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5A032FD"/>
    <w:multiLevelType w:val="hybridMultilevel"/>
    <w:tmpl w:val="C4C0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A7F83"/>
    <w:multiLevelType w:val="hybridMultilevel"/>
    <w:tmpl w:val="559E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A4BEE"/>
    <w:multiLevelType w:val="hybridMultilevel"/>
    <w:tmpl w:val="4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57AB"/>
    <w:multiLevelType w:val="hybridMultilevel"/>
    <w:tmpl w:val="ED8A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58D4"/>
    <w:multiLevelType w:val="hybridMultilevel"/>
    <w:tmpl w:val="0176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4455B"/>
    <w:multiLevelType w:val="hybridMultilevel"/>
    <w:tmpl w:val="FF78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6A78"/>
    <w:multiLevelType w:val="hybridMultilevel"/>
    <w:tmpl w:val="1A9AE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F3BE6"/>
    <w:multiLevelType w:val="hybridMultilevel"/>
    <w:tmpl w:val="71D68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B5278"/>
    <w:multiLevelType w:val="hybridMultilevel"/>
    <w:tmpl w:val="1E58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F4135"/>
    <w:multiLevelType w:val="hybridMultilevel"/>
    <w:tmpl w:val="B768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765B"/>
    <w:multiLevelType w:val="hybridMultilevel"/>
    <w:tmpl w:val="9A7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2384"/>
    <w:multiLevelType w:val="hybridMultilevel"/>
    <w:tmpl w:val="7308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126DE"/>
    <w:multiLevelType w:val="hybridMultilevel"/>
    <w:tmpl w:val="92A8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E2689"/>
    <w:multiLevelType w:val="hybridMultilevel"/>
    <w:tmpl w:val="0896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5D0C"/>
    <w:multiLevelType w:val="hybridMultilevel"/>
    <w:tmpl w:val="E3D4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87670"/>
    <w:multiLevelType w:val="hybridMultilevel"/>
    <w:tmpl w:val="010E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15EC9"/>
    <w:multiLevelType w:val="hybridMultilevel"/>
    <w:tmpl w:val="FDEC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C066B"/>
    <w:multiLevelType w:val="hybridMultilevel"/>
    <w:tmpl w:val="CB80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6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4"/>
  </w:num>
  <w:num w:numId="12">
    <w:abstractNumId w:val="5"/>
  </w:num>
  <w:num w:numId="13">
    <w:abstractNumId w:val="20"/>
  </w:num>
  <w:num w:numId="14">
    <w:abstractNumId w:val="23"/>
  </w:num>
  <w:num w:numId="15">
    <w:abstractNumId w:val="9"/>
  </w:num>
  <w:num w:numId="16">
    <w:abstractNumId w:val="8"/>
  </w:num>
  <w:num w:numId="17">
    <w:abstractNumId w:val="17"/>
  </w:num>
  <w:num w:numId="18">
    <w:abstractNumId w:val="6"/>
  </w:num>
  <w:num w:numId="19">
    <w:abstractNumId w:val="10"/>
  </w:num>
  <w:num w:numId="20">
    <w:abstractNumId w:val="18"/>
  </w:num>
  <w:num w:numId="21">
    <w:abstractNumId w:val="22"/>
  </w:num>
  <w:num w:numId="22">
    <w:abstractNumId w:val="21"/>
  </w:num>
  <w:num w:numId="23">
    <w:abstractNumId w:val="3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E6"/>
    <w:rsid w:val="00014229"/>
    <w:rsid w:val="00032CE8"/>
    <w:rsid w:val="00047893"/>
    <w:rsid w:val="000547ED"/>
    <w:rsid w:val="00061A92"/>
    <w:rsid w:val="00077792"/>
    <w:rsid w:val="000B0C52"/>
    <w:rsid w:val="000C1D9D"/>
    <w:rsid w:val="000C2D0F"/>
    <w:rsid w:val="0011495C"/>
    <w:rsid w:val="00124BC1"/>
    <w:rsid w:val="00127D2E"/>
    <w:rsid w:val="00127E63"/>
    <w:rsid w:val="001518EF"/>
    <w:rsid w:val="001553E5"/>
    <w:rsid w:val="001618DA"/>
    <w:rsid w:val="001734C5"/>
    <w:rsid w:val="00182CEF"/>
    <w:rsid w:val="001861FE"/>
    <w:rsid w:val="001B3A95"/>
    <w:rsid w:val="001D34A8"/>
    <w:rsid w:val="001E001F"/>
    <w:rsid w:val="001F51A9"/>
    <w:rsid w:val="00223C92"/>
    <w:rsid w:val="00235E7F"/>
    <w:rsid w:val="002446B7"/>
    <w:rsid w:val="00252959"/>
    <w:rsid w:val="0026156F"/>
    <w:rsid w:val="00263CE6"/>
    <w:rsid w:val="002A7CF9"/>
    <w:rsid w:val="002F1EF1"/>
    <w:rsid w:val="002F5935"/>
    <w:rsid w:val="0032169B"/>
    <w:rsid w:val="00381D96"/>
    <w:rsid w:val="00384F64"/>
    <w:rsid w:val="003B5C60"/>
    <w:rsid w:val="003E3752"/>
    <w:rsid w:val="003F5893"/>
    <w:rsid w:val="0040017B"/>
    <w:rsid w:val="004138B7"/>
    <w:rsid w:val="004314F0"/>
    <w:rsid w:val="0043240B"/>
    <w:rsid w:val="00437BA2"/>
    <w:rsid w:val="00450278"/>
    <w:rsid w:val="00491A15"/>
    <w:rsid w:val="004B314E"/>
    <w:rsid w:val="004B514A"/>
    <w:rsid w:val="004E0D6E"/>
    <w:rsid w:val="004E2D99"/>
    <w:rsid w:val="004F3825"/>
    <w:rsid w:val="00503452"/>
    <w:rsid w:val="005165BA"/>
    <w:rsid w:val="00551386"/>
    <w:rsid w:val="00565741"/>
    <w:rsid w:val="00573EB9"/>
    <w:rsid w:val="0059619D"/>
    <w:rsid w:val="005C183E"/>
    <w:rsid w:val="005C4A0F"/>
    <w:rsid w:val="005C73CF"/>
    <w:rsid w:val="005D0821"/>
    <w:rsid w:val="005D4B63"/>
    <w:rsid w:val="005E2E75"/>
    <w:rsid w:val="005F39D4"/>
    <w:rsid w:val="00630A40"/>
    <w:rsid w:val="0064224A"/>
    <w:rsid w:val="0064611B"/>
    <w:rsid w:val="006520CB"/>
    <w:rsid w:val="006663C2"/>
    <w:rsid w:val="006972C1"/>
    <w:rsid w:val="006D0B56"/>
    <w:rsid w:val="006E5643"/>
    <w:rsid w:val="00726436"/>
    <w:rsid w:val="0073392B"/>
    <w:rsid w:val="007A0542"/>
    <w:rsid w:val="007D45BB"/>
    <w:rsid w:val="007F2078"/>
    <w:rsid w:val="007F4E60"/>
    <w:rsid w:val="00813EA2"/>
    <w:rsid w:val="00850A6E"/>
    <w:rsid w:val="00863B9F"/>
    <w:rsid w:val="00865B9C"/>
    <w:rsid w:val="0086693B"/>
    <w:rsid w:val="00877E61"/>
    <w:rsid w:val="00886646"/>
    <w:rsid w:val="008A12D1"/>
    <w:rsid w:val="008A2E2A"/>
    <w:rsid w:val="008C0806"/>
    <w:rsid w:val="008E237C"/>
    <w:rsid w:val="008E23D4"/>
    <w:rsid w:val="008E3AD4"/>
    <w:rsid w:val="008F60AB"/>
    <w:rsid w:val="008F6C2C"/>
    <w:rsid w:val="00941246"/>
    <w:rsid w:val="00941ADE"/>
    <w:rsid w:val="0095180F"/>
    <w:rsid w:val="00953B54"/>
    <w:rsid w:val="009871E7"/>
    <w:rsid w:val="00995274"/>
    <w:rsid w:val="009B6593"/>
    <w:rsid w:val="009B795E"/>
    <w:rsid w:val="009D1F46"/>
    <w:rsid w:val="00A06118"/>
    <w:rsid w:val="00A150AF"/>
    <w:rsid w:val="00A15A6A"/>
    <w:rsid w:val="00A15F49"/>
    <w:rsid w:val="00A2658E"/>
    <w:rsid w:val="00A34988"/>
    <w:rsid w:val="00A36274"/>
    <w:rsid w:val="00A40A22"/>
    <w:rsid w:val="00A441E6"/>
    <w:rsid w:val="00A45AAA"/>
    <w:rsid w:val="00A45FC0"/>
    <w:rsid w:val="00A62EFB"/>
    <w:rsid w:val="00A8680E"/>
    <w:rsid w:val="00A96998"/>
    <w:rsid w:val="00AC7B94"/>
    <w:rsid w:val="00AF05B0"/>
    <w:rsid w:val="00B01751"/>
    <w:rsid w:val="00B35ED3"/>
    <w:rsid w:val="00B40A33"/>
    <w:rsid w:val="00B606C5"/>
    <w:rsid w:val="00B73520"/>
    <w:rsid w:val="00B809B5"/>
    <w:rsid w:val="00B81A7C"/>
    <w:rsid w:val="00B9440E"/>
    <w:rsid w:val="00BA73EF"/>
    <w:rsid w:val="00BB156F"/>
    <w:rsid w:val="00BD3BE8"/>
    <w:rsid w:val="00C352C6"/>
    <w:rsid w:val="00C439AF"/>
    <w:rsid w:val="00C456A9"/>
    <w:rsid w:val="00C47628"/>
    <w:rsid w:val="00C50B98"/>
    <w:rsid w:val="00C822E1"/>
    <w:rsid w:val="00C83881"/>
    <w:rsid w:val="00C85F10"/>
    <w:rsid w:val="00D16CBA"/>
    <w:rsid w:val="00D573AD"/>
    <w:rsid w:val="00D77C18"/>
    <w:rsid w:val="00D86017"/>
    <w:rsid w:val="00D90C9B"/>
    <w:rsid w:val="00D925BB"/>
    <w:rsid w:val="00DC2647"/>
    <w:rsid w:val="00DD73C2"/>
    <w:rsid w:val="00DE4C88"/>
    <w:rsid w:val="00DF69DC"/>
    <w:rsid w:val="00E169BA"/>
    <w:rsid w:val="00E429BE"/>
    <w:rsid w:val="00E43A2B"/>
    <w:rsid w:val="00E45DFC"/>
    <w:rsid w:val="00E868FC"/>
    <w:rsid w:val="00E92553"/>
    <w:rsid w:val="00E9288B"/>
    <w:rsid w:val="00EB5CB4"/>
    <w:rsid w:val="00EB7529"/>
    <w:rsid w:val="00EC6266"/>
    <w:rsid w:val="00EC7B7A"/>
    <w:rsid w:val="00ED2B99"/>
    <w:rsid w:val="00EE0958"/>
    <w:rsid w:val="00EE3DE4"/>
    <w:rsid w:val="00F2699A"/>
    <w:rsid w:val="00F27F6C"/>
    <w:rsid w:val="00F37678"/>
    <w:rsid w:val="00F4104C"/>
    <w:rsid w:val="00F56ABA"/>
    <w:rsid w:val="00F90461"/>
    <w:rsid w:val="00F9718C"/>
    <w:rsid w:val="00F97D82"/>
    <w:rsid w:val="00FA0A4E"/>
    <w:rsid w:val="00FA0DF5"/>
    <w:rsid w:val="00FC6263"/>
    <w:rsid w:val="00FE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AF3A0D5"/>
  <w15:docId w15:val="{8FCA03C6-29CA-5948-8E6D-40DD0D03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C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00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7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6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E7F"/>
  </w:style>
  <w:style w:type="paragraph" w:styleId="a5">
    <w:name w:val="footer"/>
    <w:basedOn w:val="a"/>
    <w:link w:val="a6"/>
    <w:uiPriority w:val="99"/>
    <w:unhideWhenUsed/>
    <w:rsid w:val="0023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E7F"/>
  </w:style>
  <w:style w:type="paragraph" w:styleId="a7">
    <w:name w:val="Balloon Text"/>
    <w:basedOn w:val="a"/>
    <w:link w:val="a8"/>
    <w:uiPriority w:val="99"/>
    <w:semiHidden/>
    <w:unhideWhenUsed/>
    <w:rsid w:val="0032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69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718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00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a">
    <w:name w:val="Table Grid"/>
    <w:basedOn w:val="a1"/>
    <w:uiPriority w:val="39"/>
    <w:rsid w:val="00A62E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F97D8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E341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23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e">
    <w:name w:val="Strong"/>
    <w:basedOn w:val="a0"/>
    <w:uiPriority w:val="22"/>
    <w:qFormat/>
    <w:rsid w:val="009B795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D0B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0B56"/>
    <w:rPr>
      <w:i/>
      <w:iCs/>
      <w:color w:val="000000" w:themeColor="text1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269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2699A"/>
  </w:style>
  <w:style w:type="table" w:customStyle="1" w:styleId="-11">
    <w:name w:val="Светлый список - Акцент 11"/>
    <w:basedOn w:val="a1"/>
    <w:uiPriority w:val="61"/>
    <w:rsid w:val="00EB5C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name">
    <w:name w:val="dname"/>
    <w:basedOn w:val="a0"/>
    <w:rsid w:val="006E5643"/>
  </w:style>
  <w:style w:type="paragraph" w:styleId="af">
    <w:name w:val="Plain Text"/>
    <w:basedOn w:val="a"/>
    <w:link w:val="af0"/>
    <w:rsid w:val="005513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51386"/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23D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E2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@spk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@spk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@spk1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&#1057;&#1055;&#1050;\&#1064;&#1072;&#1073;&#1083;&#1086;&#1085;&#1099;\&#1064;&#1072;&#1087;&#1082;&#1072;_&#1052;&#1086;&#1089;&#108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EF6D-702A-C445-B79A-A50D2A24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E:\СПК\Шаблоны\Шапка_Москва.dotx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 Мельников</cp:lastModifiedBy>
  <cp:revision>2</cp:revision>
  <cp:lastPrinted>2019-04-23T14:45:00Z</cp:lastPrinted>
  <dcterms:created xsi:type="dcterms:W3CDTF">2019-07-16T17:33:00Z</dcterms:created>
  <dcterms:modified xsi:type="dcterms:W3CDTF">2019-07-16T17:33:00Z</dcterms:modified>
</cp:coreProperties>
</file>